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F0FAA" w14:textId="55E46E34" w:rsidR="006034BD" w:rsidRPr="006034BD" w:rsidRDefault="006034BD" w:rsidP="006034BD">
      <w:pPr>
        <w:pStyle w:val="Heading1"/>
        <w:rPr>
          <w:rFonts w:ascii="Lato Black" w:hAnsi="Lato Black"/>
          <w:color w:val="000000" w:themeColor="text1"/>
          <w:sz w:val="52"/>
        </w:rPr>
      </w:pPr>
      <w:r w:rsidRPr="006034BD">
        <w:rPr>
          <w:rFonts w:ascii="Lato Black" w:hAnsi="Lato Black"/>
          <w:noProof/>
          <w:color w:val="000000" w:themeColor="text1"/>
          <w:sz w:val="52"/>
          <w:lang w:eastAsia="en-US"/>
        </w:rPr>
        <w:drawing>
          <wp:inline distT="0" distB="0" distL="0" distR="0" wp14:anchorId="5DB24EE1" wp14:editId="03AE7EB1">
            <wp:extent cx="6492240" cy="24218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 white board (1).jpg"/>
                    <pic:cNvPicPr/>
                  </pic:nvPicPr>
                  <pic:blipFill>
                    <a:blip r:embed="rId7">
                      <a:extLst>
                        <a:ext uri="{28A0092B-C50C-407E-A947-70E740481C1C}">
                          <a14:useLocalDpi xmlns:a14="http://schemas.microsoft.com/office/drawing/2010/main" val="0"/>
                        </a:ext>
                      </a:extLst>
                    </a:blip>
                    <a:stretch>
                      <a:fillRect/>
                    </a:stretch>
                  </pic:blipFill>
                  <pic:spPr>
                    <a:xfrm>
                      <a:off x="0" y="0"/>
                      <a:ext cx="6492240" cy="2421890"/>
                    </a:xfrm>
                    <a:prstGeom prst="rect">
                      <a:avLst/>
                    </a:prstGeom>
                  </pic:spPr>
                </pic:pic>
              </a:graphicData>
            </a:graphic>
          </wp:inline>
        </w:drawing>
      </w:r>
    </w:p>
    <w:p w14:paraId="5277F6F7" w14:textId="71792E93" w:rsidR="007443FA" w:rsidRPr="006034BD" w:rsidRDefault="006034BD" w:rsidP="006034BD">
      <w:pPr>
        <w:pStyle w:val="Heading1"/>
        <w:jc w:val="center"/>
        <w:rPr>
          <w:rFonts w:ascii="Lato Black" w:hAnsi="Lato Black"/>
          <w:color w:val="000000" w:themeColor="text1"/>
          <w:sz w:val="52"/>
        </w:rPr>
      </w:pPr>
      <w:r>
        <w:rPr>
          <w:rFonts w:ascii="Lato Black" w:hAnsi="Lato Black"/>
          <w:color w:val="000000" w:themeColor="text1"/>
          <w:sz w:val="52"/>
        </w:rPr>
        <w:t>Whi</w:t>
      </w:r>
      <w:bookmarkStart w:id="0" w:name="_GoBack"/>
      <w:bookmarkEnd w:id="0"/>
      <w:r>
        <w:rPr>
          <w:rFonts w:ascii="Lato Black" w:hAnsi="Lato Black"/>
          <w:color w:val="000000" w:themeColor="text1"/>
          <w:sz w:val="52"/>
        </w:rPr>
        <w:t>ch Zone</w:t>
      </w:r>
      <w:r w:rsidR="00335637">
        <w:rPr>
          <w:rFonts w:ascii="Lato Black" w:hAnsi="Lato Black"/>
          <w:color w:val="000000" w:themeColor="text1"/>
          <w:sz w:val="52"/>
        </w:rPr>
        <w:t>s</w:t>
      </w:r>
      <w:r>
        <w:rPr>
          <w:rFonts w:ascii="Lato Black" w:hAnsi="Lato Black"/>
          <w:color w:val="000000" w:themeColor="text1"/>
          <w:sz w:val="52"/>
        </w:rPr>
        <w:t xml:space="preserve"> are you spending your time in?</w:t>
      </w:r>
    </w:p>
    <w:p w14:paraId="5F4A338D" w14:textId="2A67C7EA" w:rsidR="007443FA" w:rsidRPr="006034BD" w:rsidRDefault="00305C41">
      <w:pPr>
        <w:rPr>
          <w:rFonts w:ascii="Lato Black" w:hAnsi="Lato Black"/>
          <w:color w:val="000000" w:themeColor="text1"/>
        </w:rPr>
      </w:pPr>
      <w:r w:rsidRPr="006034BD">
        <w:rPr>
          <w:rFonts w:ascii="Lato Black" w:hAnsi="Lato Black"/>
          <w:color w:val="000000" w:themeColor="text1"/>
        </w:rPr>
        <w:t>As identified by author</w:t>
      </w:r>
      <w:r w:rsidRPr="006034BD">
        <w:rPr>
          <w:rFonts w:ascii="Lato Black" w:hAnsi="Lato Black"/>
          <w:b/>
          <w:color w:val="000000" w:themeColor="text1"/>
        </w:rPr>
        <w:t xml:space="preserve"> Gay Hendricks in The Big Leap,</w:t>
      </w:r>
      <w:r w:rsidR="00BA017E" w:rsidRPr="006034BD">
        <w:rPr>
          <w:rFonts w:ascii="Lato Black" w:hAnsi="Lato Black"/>
          <w:color w:val="000000" w:themeColor="text1"/>
        </w:rPr>
        <w:t xml:space="preserve"> our activities </w:t>
      </w:r>
      <w:r w:rsidRPr="006034BD">
        <w:rPr>
          <w:rFonts w:ascii="Lato Black" w:hAnsi="Lato Black"/>
          <w:color w:val="000000" w:themeColor="text1"/>
        </w:rPr>
        <w:t>occur in four main zones.</w:t>
      </w:r>
      <w:r w:rsidR="006034BD">
        <w:rPr>
          <w:rFonts w:ascii="Lato Black" w:hAnsi="Lato Black"/>
          <w:color w:val="000000" w:themeColor="text1"/>
        </w:rPr>
        <w:t xml:space="preserve"> Taking the time and going through a process to help you identify which zone you are spending the majority of your time can create great awareness and a powerful starting point. Beginning to shift spending time in the zone of incompetence and zone of competence</w:t>
      </w:r>
      <w:r w:rsidR="00E55DD8">
        <w:rPr>
          <w:rFonts w:ascii="Lato Black" w:hAnsi="Lato Black"/>
          <w:color w:val="000000" w:themeColor="text1"/>
        </w:rPr>
        <w:t xml:space="preserve"> </w:t>
      </w:r>
      <w:r w:rsidR="006034BD">
        <w:rPr>
          <w:rFonts w:ascii="Lato Black" w:hAnsi="Lato Black"/>
          <w:color w:val="000000" w:themeColor="text1"/>
        </w:rPr>
        <w:t>to be more in your zone of genius creates more ease and joy in your business and in your life.</w:t>
      </w:r>
    </w:p>
    <w:p w14:paraId="3CA88F8D" w14:textId="77777777" w:rsidR="007443FA" w:rsidRPr="006034BD" w:rsidRDefault="00305C41">
      <w:pPr>
        <w:pStyle w:val="Heading2"/>
        <w:rPr>
          <w:rFonts w:ascii="Lato Black" w:hAnsi="Lato Black"/>
          <w:color w:val="000000" w:themeColor="text1"/>
          <w:sz w:val="36"/>
        </w:rPr>
      </w:pPr>
      <w:r w:rsidRPr="006034BD">
        <w:rPr>
          <w:rFonts w:ascii="Lato Black" w:hAnsi="Lato Black"/>
          <w:color w:val="000000" w:themeColor="text1"/>
          <w:sz w:val="36"/>
        </w:rPr>
        <w:t>The zone of Incompetence</w:t>
      </w:r>
    </w:p>
    <w:p w14:paraId="2997DA35" w14:textId="77777777" w:rsidR="007443FA" w:rsidRPr="006034BD" w:rsidRDefault="00305C41">
      <w:pPr>
        <w:rPr>
          <w:rFonts w:ascii="Lato Black" w:hAnsi="Lato Black"/>
          <w:color w:val="000000" w:themeColor="text1"/>
        </w:rPr>
      </w:pPr>
      <w:r w:rsidRPr="006034BD">
        <w:rPr>
          <w:rFonts w:ascii="Lato Black" w:hAnsi="Lato Black"/>
          <w:color w:val="000000" w:themeColor="text1"/>
        </w:rPr>
        <w:t>“The Zone of Incompetence is made up of all the activities we’re not good at. Others can do them a lot better than we can. Surprisingly, many successful people persist in wasting time and energy doing things for which they have no talent.”</w:t>
      </w:r>
    </w:p>
    <w:p w14:paraId="419AEFC2" w14:textId="77777777" w:rsidR="00305C41" w:rsidRPr="006034BD" w:rsidRDefault="00305C41" w:rsidP="00305C41">
      <w:pPr>
        <w:pStyle w:val="Heading2"/>
        <w:rPr>
          <w:rFonts w:ascii="Lato Black" w:hAnsi="Lato Black"/>
          <w:color w:val="000000" w:themeColor="text1"/>
          <w:sz w:val="36"/>
        </w:rPr>
      </w:pPr>
      <w:r w:rsidRPr="006034BD">
        <w:rPr>
          <w:rFonts w:ascii="Lato Black" w:hAnsi="Lato Black"/>
          <w:color w:val="000000" w:themeColor="text1"/>
          <w:sz w:val="36"/>
        </w:rPr>
        <w:t>The Zone of Competence</w:t>
      </w:r>
    </w:p>
    <w:p w14:paraId="6FECAA68" w14:textId="77777777" w:rsidR="00305C41" w:rsidRPr="006034BD" w:rsidRDefault="00305C41">
      <w:pPr>
        <w:rPr>
          <w:rFonts w:ascii="Lato Black" w:hAnsi="Lato Black"/>
          <w:color w:val="000000" w:themeColor="text1"/>
        </w:rPr>
      </w:pPr>
      <w:r w:rsidRPr="006034BD">
        <w:rPr>
          <w:rFonts w:ascii="Lato Black" w:hAnsi="Lato Black"/>
          <w:color w:val="000000" w:themeColor="text1"/>
        </w:rPr>
        <w:t>“You’re competent at the activities in the Zone of Competence, but others can do them just as well.”</w:t>
      </w:r>
    </w:p>
    <w:p w14:paraId="65525C2D" w14:textId="77777777" w:rsidR="00305C41" w:rsidRPr="006034BD" w:rsidRDefault="00305C41" w:rsidP="00305C41">
      <w:pPr>
        <w:pStyle w:val="Heading2"/>
        <w:rPr>
          <w:rFonts w:ascii="Lato Black" w:hAnsi="Lato Black"/>
          <w:color w:val="000000" w:themeColor="text1"/>
          <w:sz w:val="36"/>
        </w:rPr>
      </w:pPr>
      <w:r w:rsidRPr="006034BD">
        <w:rPr>
          <w:rFonts w:ascii="Lato Black" w:hAnsi="Lato Black"/>
          <w:color w:val="000000" w:themeColor="text1"/>
          <w:sz w:val="36"/>
        </w:rPr>
        <w:lastRenderedPageBreak/>
        <w:t>The Zone of Excellence</w:t>
      </w:r>
    </w:p>
    <w:p w14:paraId="23A7290E" w14:textId="121536C2" w:rsidR="00305C41" w:rsidRPr="006034BD" w:rsidRDefault="00305C41">
      <w:pPr>
        <w:rPr>
          <w:rFonts w:ascii="Lato Black" w:hAnsi="Lato Black"/>
          <w:color w:val="000000" w:themeColor="text1"/>
        </w:rPr>
      </w:pPr>
      <w:r w:rsidRPr="006034BD">
        <w:rPr>
          <w:rFonts w:ascii="Lato Black" w:hAnsi="Lato Black"/>
          <w:color w:val="000000" w:themeColor="text1"/>
        </w:rPr>
        <w:t>“In the Zone of Excellence are the activities you do extremely well. You make a good living in your Zone of Excellence...this zone is a seductive and even dangerous trap…it’s where you</w:t>
      </w:r>
      <w:r w:rsidR="00D114DB" w:rsidRPr="006034BD">
        <w:rPr>
          <w:rFonts w:ascii="Lato Black" w:hAnsi="Lato Black"/>
          <w:color w:val="000000" w:themeColor="text1"/>
        </w:rPr>
        <w:t>r</w:t>
      </w:r>
      <w:r w:rsidRPr="006034BD">
        <w:rPr>
          <w:rFonts w:ascii="Lato Black" w:hAnsi="Lato Black"/>
          <w:color w:val="000000" w:themeColor="text1"/>
        </w:rPr>
        <w:t xml:space="preserve"> own addiction to comfort wants you to stay…you’re reliable there, and you provide a steady supply of all the things that family, friends, and organizations thrive on.”</w:t>
      </w:r>
    </w:p>
    <w:p w14:paraId="5EDEB77B" w14:textId="77777777" w:rsidR="00305C41" w:rsidRPr="006034BD" w:rsidRDefault="00305C41" w:rsidP="00305C41">
      <w:pPr>
        <w:pStyle w:val="Heading2"/>
        <w:rPr>
          <w:rFonts w:ascii="Lato Black" w:hAnsi="Lato Black"/>
          <w:color w:val="000000" w:themeColor="text1"/>
          <w:sz w:val="36"/>
        </w:rPr>
      </w:pPr>
      <w:r w:rsidRPr="006034BD">
        <w:rPr>
          <w:rFonts w:ascii="Lato Black" w:hAnsi="Lato Black"/>
          <w:color w:val="000000" w:themeColor="text1"/>
          <w:sz w:val="36"/>
        </w:rPr>
        <w:t>The Zone of Genius</w:t>
      </w:r>
    </w:p>
    <w:p w14:paraId="0DEFF44D" w14:textId="7C5B8068" w:rsidR="00F520D0" w:rsidRPr="006034BD" w:rsidRDefault="00305C41" w:rsidP="00305C41">
      <w:pPr>
        <w:rPr>
          <w:rFonts w:ascii="Lato Black" w:hAnsi="Lato Black"/>
          <w:color w:val="000000" w:themeColor="text1"/>
        </w:rPr>
      </w:pPr>
      <w:r w:rsidRPr="006034BD">
        <w:rPr>
          <w:rFonts w:ascii="Lato Black" w:hAnsi="Lato Black"/>
          <w:color w:val="000000" w:themeColor="text1"/>
        </w:rPr>
        <w:t>“Liberating and expressing your natural genius is your ultimate path to success and life satisfaction. Your Zone of Genius is the set of activities you are uniquely suited to do. They draw upon your special gifts and strengths. Your Zone of Genius beckons you with increasingly strong calls as you go through your life.”</w:t>
      </w:r>
    </w:p>
    <w:p w14:paraId="2251E0E4" w14:textId="6A6D3445" w:rsidR="00E94E62" w:rsidRDefault="002C6BB1" w:rsidP="006034BD">
      <w:pPr>
        <w:rPr>
          <w:rFonts w:ascii="Lato Black" w:hAnsi="Lato Black"/>
          <w:color w:val="000000" w:themeColor="text1"/>
        </w:rPr>
      </w:pPr>
      <w:r w:rsidRPr="006034BD">
        <w:rPr>
          <w:rFonts w:ascii="Lato Black" w:hAnsi="Lato Black"/>
          <w:color w:val="000000" w:themeColor="text1"/>
        </w:rPr>
        <w:t xml:space="preserve">Once you become aware of which Zones you are spending your time in, from there you can begin to make shifts and </w:t>
      </w:r>
      <w:r w:rsidR="00E55DD8">
        <w:rPr>
          <w:rFonts w:ascii="Lato Black" w:hAnsi="Lato Black"/>
          <w:color w:val="000000" w:themeColor="text1"/>
        </w:rPr>
        <w:t xml:space="preserve">make </w:t>
      </w:r>
      <w:r w:rsidRPr="006034BD">
        <w:rPr>
          <w:rFonts w:ascii="Lato Black" w:hAnsi="Lato Black"/>
          <w:color w:val="000000" w:themeColor="text1"/>
        </w:rPr>
        <w:t>changes to be spending more time in your Zone of Genius!</w:t>
      </w:r>
    </w:p>
    <w:p w14:paraId="7A7B3A37" w14:textId="77777777" w:rsidR="00E55DD8" w:rsidRPr="006034BD" w:rsidRDefault="00E55DD8" w:rsidP="006034BD">
      <w:pPr>
        <w:rPr>
          <w:rFonts w:ascii="Lato Black" w:hAnsi="Lato Black"/>
          <w:color w:val="000000" w:themeColor="text1"/>
        </w:rPr>
      </w:pPr>
    </w:p>
    <w:p w14:paraId="14F1FBB4" w14:textId="1CBD387A" w:rsidR="00E94E62" w:rsidRPr="006034BD" w:rsidRDefault="00BA017E" w:rsidP="00206FA2">
      <w:pPr>
        <w:spacing w:before="120" w:after="120" w:line="240" w:lineRule="auto"/>
        <w:rPr>
          <w:rFonts w:ascii="Lato Black" w:hAnsi="Lato Black"/>
          <w:color w:val="000000" w:themeColor="text1"/>
          <w:sz w:val="28"/>
        </w:rPr>
      </w:pPr>
      <w:r w:rsidRPr="006034BD">
        <w:rPr>
          <w:rFonts w:ascii="Lato Black" w:hAnsi="Lato Black"/>
          <w:color w:val="000000" w:themeColor="text1"/>
          <w:sz w:val="28"/>
        </w:rPr>
        <w:t>​</w:t>
      </w:r>
      <w:r w:rsidR="006034BD" w:rsidRPr="006034BD">
        <w:rPr>
          <w:rFonts w:ascii="Lato Black" w:hAnsi="Lato Black"/>
          <w:color w:val="000000" w:themeColor="text1"/>
          <w:sz w:val="28"/>
        </w:rPr>
        <w:t>If you'd like to learn more about these Zones and how to begin to shift your time to living more in your Zone of Genius</w:t>
      </w:r>
      <w:r w:rsidRPr="006034BD">
        <w:rPr>
          <w:rFonts w:ascii="Lato Black" w:hAnsi="Lato Black"/>
          <w:color w:val="000000" w:themeColor="text1"/>
          <w:sz w:val="28"/>
        </w:rPr>
        <w:t>, schedule time with me and we’ll connect and talk about how I</w:t>
      </w:r>
      <w:r w:rsidR="006034BD" w:rsidRPr="006034BD">
        <w:rPr>
          <w:rFonts w:ascii="Lato Black" w:hAnsi="Lato Black"/>
          <w:color w:val="000000" w:themeColor="text1"/>
          <w:sz w:val="28"/>
        </w:rPr>
        <w:t xml:space="preserve"> can best support you</w:t>
      </w:r>
      <w:r w:rsidRPr="006034BD">
        <w:rPr>
          <w:rFonts w:ascii="Lato Black" w:hAnsi="Lato Black"/>
          <w:color w:val="000000" w:themeColor="text1"/>
          <w:sz w:val="28"/>
        </w:rPr>
        <w:t>.</w:t>
      </w:r>
    </w:p>
    <w:p w14:paraId="48E0CD1A" w14:textId="51641042" w:rsidR="00BA017E" w:rsidRDefault="00BA017E" w:rsidP="00BA017E">
      <w:pPr>
        <w:spacing w:line="240" w:lineRule="auto"/>
        <w:rPr>
          <w:rFonts w:ascii="Lato Black" w:hAnsi="Lato Black"/>
          <w:color w:val="000000" w:themeColor="text1"/>
          <w:sz w:val="28"/>
        </w:rPr>
      </w:pPr>
      <w:r w:rsidRPr="006034BD">
        <w:rPr>
          <w:rFonts w:ascii="Lato Black" w:hAnsi="Lato Black"/>
          <w:color w:val="000000" w:themeColor="text1"/>
          <w:sz w:val="28"/>
        </w:rPr>
        <w:t>Schedule your </w:t>
      </w:r>
      <w:r w:rsidRPr="006034BD">
        <w:rPr>
          <w:rFonts w:ascii="Lato Black" w:hAnsi="Lato Black"/>
          <w:b/>
          <w:bCs/>
          <w:color w:val="000000" w:themeColor="text1"/>
          <w:sz w:val="28"/>
        </w:rPr>
        <w:t>FREE 30-Minute Strategy Evaluation</w:t>
      </w:r>
      <w:r w:rsidRPr="006034BD">
        <w:rPr>
          <w:rFonts w:ascii="Lato Black" w:hAnsi="Lato Black"/>
          <w:color w:val="000000" w:themeColor="text1"/>
          <w:sz w:val="28"/>
        </w:rPr>
        <w:t xml:space="preserve"> and take your first step toward getting the support needed to grow your business, ease your mind, and live a life of more abundance! </w:t>
      </w:r>
      <w:hyperlink r:id="rId8" w:history="1">
        <w:r w:rsidRPr="006034BD">
          <w:rPr>
            <w:rStyle w:val="Hyperlink"/>
            <w:rFonts w:ascii="Lato Black" w:hAnsi="Lato Black"/>
            <w:sz w:val="28"/>
          </w:rPr>
          <w:t>www.tinyurl.com/MeetWithJanina</w:t>
        </w:r>
      </w:hyperlink>
      <w:r w:rsidRPr="006034BD">
        <w:rPr>
          <w:rFonts w:ascii="Lato Black" w:hAnsi="Lato Black"/>
          <w:color w:val="000000" w:themeColor="text1"/>
          <w:sz w:val="28"/>
        </w:rPr>
        <w:t xml:space="preserve"> </w:t>
      </w:r>
    </w:p>
    <w:p w14:paraId="6475598C" w14:textId="6895E91B" w:rsidR="00E55DD8" w:rsidRDefault="00E55DD8" w:rsidP="00BA017E">
      <w:pPr>
        <w:spacing w:line="240" w:lineRule="auto"/>
        <w:rPr>
          <w:rFonts w:ascii="Lato Black" w:hAnsi="Lato Black"/>
          <w:color w:val="000000" w:themeColor="text1"/>
          <w:sz w:val="28"/>
        </w:rPr>
      </w:pPr>
      <w:r>
        <w:rPr>
          <w:rFonts w:ascii="Lato Black" w:hAnsi="Lato Black"/>
          <w:color w:val="000000" w:themeColor="text1"/>
          <w:sz w:val="28"/>
        </w:rPr>
        <w:t>Your Mindset &amp; Process Strategist,</w:t>
      </w:r>
    </w:p>
    <w:p w14:paraId="04F93C96" w14:textId="1946D732" w:rsidR="00E55DD8" w:rsidRPr="006034BD" w:rsidRDefault="00E55DD8" w:rsidP="00BA017E">
      <w:pPr>
        <w:spacing w:line="240" w:lineRule="auto"/>
        <w:rPr>
          <w:rFonts w:ascii="Lato Black" w:hAnsi="Lato Black"/>
          <w:color w:val="000000" w:themeColor="text1"/>
          <w:sz w:val="28"/>
        </w:rPr>
      </w:pPr>
      <w:r>
        <w:rPr>
          <w:rFonts w:ascii="Lato Black" w:hAnsi="Lato Black"/>
          <w:noProof/>
          <w:color w:val="000000" w:themeColor="text1"/>
          <w:sz w:val="28"/>
          <w:lang w:eastAsia="en-US"/>
        </w:rPr>
        <w:drawing>
          <wp:inline distT="0" distB="0" distL="0" distR="0" wp14:anchorId="4DBA5FD2" wp14:editId="11686D51">
            <wp:extent cx="1892935" cy="920281"/>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01775" cy="924579"/>
                    </a:xfrm>
                    <a:prstGeom prst="rect">
                      <a:avLst/>
                    </a:prstGeom>
                  </pic:spPr>
                </pic:pic>
              </a:graphicData>
            </a:graphic>
          </wp:inline>
        </w:drawing>
      </w:r>
    </w:p>
    <w:sectPr w:rsidR="00E55DD8" w:rsidRPr="006034BD" w:rsidSect="00286B2F">
      <w:headerReference w:type="default" r:id="rId10"/>
      <w:footerReference w:type="default" r:id="rId11"/>
      <w:headerReference w:type="first" r:id="rId12"/>
      <w:footerReference w:type="first" r:id="rId13"/>
      <w:pgSz w:w="12240" w:h="15840"/>
      <w:pgMar w:top="785"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6256" w14:textId="77777777" w:rsidR="004A0F09" w:rsidRDefault="004A0F09">
      <w:pPr>
        <w:spacing w:before="0" w:after="0" w:line="240" w:lineRule="auto"/>
      </w:pPr>
      <w:r>
        <w:separator/>
      </w:r>
    </w:p>
    <w:p w14:paraId="12524E9E" w14:textId="77777777" w:rsidR="004A0F09" w:rsidRDefault="004A0F09"/>
  </w:endnote>
  <w:endnote w:type="continuationSeparator" w:id="0">
    <w:p w14:paraId="375BAFB8" w14:textId="77777777" w:rsidR="004A0F09" w:rsidRDefault="004A0F09">
      <w:pPr>
        <w:spacing w:before="0" w:after="0" w:line="240" w:lineRule="auto"/>
      </w:pPr>
      <w:r>
        <w:continuationSeparator/>
      </w:r>
    </w:p>
    <w:p w14:paraId="5370F019" w14:textId="77777777" w:rsidR="004A0F09" w:rsidRDefault="004A0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ato Black">
    <w:panose1 w:val="020F0A02020204030203"/>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409A" w14:textId="1ADADFB1" w:rsidR="008A5538" w:rsidRPr="008A5538" w:rsidRDefault="008A5538" w:rsidP="008A5538">
    <w:pPr>
      <w:pStyle w:val="Footer"/>
      <w:pBdr>
        <w:top w:val="none" w:sz="0" w:space="0" w:color="auto"/>
        <w:left w:val="none" w:sz="0" w:space="0" w:color="auto"/>
        <w:bottom w:val="none" w:sz="0" w:space="0" w:color="auto"/>
        <w:right w:val="none" w:sz="0" w:space="0" w:color="auto"/>
      </w:pBdr>
      <w:shd w:val="clear" w:color="auto" w:fill="auto"/>
      <w:tabs>
        <w:tab w:val="left" w:pos="5540"/>
      </w:tabs>
      <w:rPr>
        <w:color w:val="000000" w:themeColor="text1"/>
      </w:rPr>
    </w:pPr>
    <w:r>
      <w:rPr>
        <w:noProof/>
        <w:lang w:eastAsia="en-US"/>
      </w:rPr>
      <mc:AlternateContent>
        <mc:Choice Requires="wps">
          <w:drawing>
            <wp:anchor distT="0" distB="0" distL="114300" distR="114300" simplePos="0" relativeHeight="251665408" behindDoc="0" locked="0" layoutInCell="1" allowOverlap="1" wp14:anchorId="40DC113A" wp14:editId="558DAE51">
              <wp:simplePos x="0" y="0"/>
              <wp:positionH relativeFrom="column">
                <wp:posOffset>-17145</wp:posOffset>
              </wp:positionH>
              <wp:positionV relativeFrom="paragraph">
                <wp:posOffset>-5080</wp:posOffset>
              </wp:positionV>
              <wp:extent cx="6515100" cy="45974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459740"/>
                      </a:xfrm>
                      <a:prstGeom prst="rect">
                        <a:avLst/>
                      </a:prstGeom>
                      <a:blipFill>
                        <a:blip r:embed="rId1"/>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6BF9137B" w14:textId="01632AA5" w:rsidR="008A5538" w:rsidRPr="00ED072D" w:rsidRDefault="00E94E62" w:rsidP="00E94E62">
                          <w:pPr>
                            <w:jc w:val="center"/>
                            <w:rPr>
                              <w:color w:val="FFFFFF" w:themeColor="background1"/>
                            </w:rPr>
                          </w:pPr>
                          <w:r>
                            <w:rPr>
                              <w:color w:val="FFFFFF" w:themeColor="background1"/>
                            </w:rPr>
                            <w:t>C</w:t>
                          </w:r>
                          <w:r w:rsidR="00E55DD8">
                            <w:rPr>
                              <w:color w:val="FFFFFF" w:themeColor="background1"/>
                            </w:rPr>
                            <w:t xml:space="preserve">hange your mind </w:t>
                          </w:r>
                          <w:r w:rsidR="00E55DD8">
                            <w:rPr>
                              <w:rFonts w:ascii="Arial" w:hAnsi="Arial" w:cs="Arial"/>
                              <w:color w:val="FFFFFF" w:themeColor="background1"/>
                            </w:rPr>
                            <w:t>·</w:t>
                          </w:r>
                          <w:r w:rsidR="00E55DD8">
                            <w:rPr>
                              <w:color w:val="FFFFFF" w:themeColor="background1"/>
                            </w:rPr>
                            <w:t xml:space="preserve"> </w:t>
                          </w:r>
                          <w:r>
                            <w:rPr>
                              <w:color w:val="FFFFFF" w:themeColor="background1"/>
                            </w:rPr>
                            <w:t xml:space="preserve">transform your business </w:t>
                          </w:r>
                          <w:r>
                            <w:rPr>
                              <w:color w:val="FFFFFF" w:themeColor="background1"/>
                            </w:rPr>
                            <w:tab/>
                          </w:r>
                          <w:r>
                            <w:rPr>
                              <w:color w:val="FFFFFF" w:themeColor="background1"/>
                            </w:rPr>
                            <w:tab/>
                          </w:r>
                          <w:r w:rsidR="008A5538">
                            <w:rPr>
                              <w:color w:val="FFFFFF" w:themeColor="background1"/>
                            </w:rPr>
                            <w:t>www.JaninaGoldberg.com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C113A" id="_x0000_t202" coordsize="21600,21600" o:spt="202" path="m0,0l0,21600,21600,21600,21600,0xe">
              <v:stroke joinstyle="miter"/>
              <v:path gradientshapeok="t" o:connecttype="rect"/>
            </v:shapetype>
            <v:shape id="Text Box 5" o:spid="_x0000_s1027" type="#_x0000_t202" style="position:absolute;margin-left:-1.35pt;margin-top:-.35pt;width:51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" stroked="f">
              <v:fill r:id="rId2" o:title="" rotate="t" type="frame"/>
              <v:textbox>
                <w:txbxContent>
                  <w:p w14:paraId="6BF9137B" w14:textId="01632AA5" w:rsidR="008A5538" w:rsidRPr="00ED072D" w:rsidRDefault="00E94E62" w:rsidP="00E94E62">
                    <w:pPr>
                      <w:jc w:val="center"/>
                      <w:rPr>
                        <w:color w:val="FFFFFF" w:themeColor="background1"/>
                      </w:rPr>
                    </w:pPr>
                    <w:r>
                      <w:rPr>
                        <w:color w:val="FFFFFF" w:themeColor="background1"/>
                      </w:rPr>
                      <w:t>C</w:t>
                    </w:r>
                    <w:r w:rsidR="00E55DD8">
                      <w:rPr>
                        <w:color w:val="FFFFFF" w:themeColor="background1"/>
                      </w:rPr>
                      <w:t xml:space="preserve">hange your mind </w:t>
                    </w:r>
                    <w:r w:rsidR="00E55DD8">
                      <w:rPr>
                        <w:rFonts w:ascii="Arial" w:hAnsi="Arial" w:cs="Arial"/>
                        <w:color w:val="FFFFFF" w:themeColor="background1"/>
                      </w:rPr>
                      <w:t>·</w:t>
                    </w:r>
                    <w:r w:rsidR="00E55DD8">
                      <w:rPr>
                        <w:color w:val="FFFFFF" w:themeColor="background1"/>
                      </w:rPr>
                      <w:t xml:space="preserve"> </w:t>
                    </w:r>
                    <w:r>
                      <w:rPr>
                        <w:color w:val="FFFFFF" w:themeColor="background1"/>
                      </w:rPr>
                      <w:t xml:space="preserve">transform your business </w:t>
                    </w:r>
                    <w:r>
                      <w:rPr>
                        <w:color w:val="FFFFFF" w:themeColor="background1"/>
                      </w:rPr>
                      <w:tab/>
                    </w:r>
                    <w:r>
                      <w:rPr>
                        <w:color w:val="FFFFFF" w:themeColor="background1"/>
                      </w:rPr>
                      <w:tab/>
                    </w:r>
                    <w:r w:rsidR="008A5538">
                      <w:rPr>
                        <w:color w:val="FFFFFF" w:themeColor="background1"/>
                      </w:rPr>
                      <w:t>www.JaninaGoldberg.com</w:t>
                    </w: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9405" w14:textId="2E6A8AFA" w:rsidR="002C3A15" w:rsidRDefault="002C3A15" w:rsidP="002C3A15">
    <w:pPr>
      <w:pStyle w:val="Footer"/>
      <w:pBdr>
        <w:top w:val="none" w:sz="0" w:space="0" w:color="auto"/>
        <w:left w:val="none" w:sz="0" w:space="0" w:color="auto"/>
        <w:bottom w:val="none" w:sz="0" w:space="0" w:color="auto"/>
        <w:right w:val="none" w:sz="0" w:space="0" w:color="auto"/>
      </w:pBdr>
      <w:shd w:val="clear" w:color="auto" w:fill="auto"/>
      <w:tabs>
        <w:tab w:val="left" w:pos="5540"/>
      </w:tabs>
      <w:rPr>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1D66" w14:textId="77777777" w:rsidR="004A0F09" w:rsidRDefault="004A0F09">
      <w:pPr>
        <w:spacing w:before="0" w:after="0" w:line="240" w:lineRule="auto"/>
      </w:pPr>
      <w:r>
        <w:separator/>
      </w:r>
    </w:p>
    <w:p w14:paraId="153B8097" w14:textId="77777777" w:rsidR="004A0F09" w:rsidRDefault="004A0F09"/>
  </w:footnote>
  <w:footnote w:type="continuationSeparator" w:id="0">
    <w:p w14:paraId="4D7696E0" w14:textId="77777777" w:rsidR="004A0F09" w:rsidRDefault="004A0F09">
      <w:pPr>
        <w:spacing w:before="0" w:after="0" w:line="240" w:lineRule="auto"/>
      </w:pPr>
      <w:r>
        <w:continuationSeparator/>
      </w:r>
    </w:p>
    <w:p w14:paraId="5986E22B" w14:textId="77777777" w:rsidR="004A0F09" w:rsidRDefault="004A0F0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4651" w14:textId="77777777" w:rsidR="00286B2F" w:rsidRDefault="00286B2F" w:rsidP="00286B2F">
    <w:pPr>
      <w:pStyle w:val="Header"/>
    </w:pPr>
    <w:r>
      <w:rPr>
        <w:noProof/>
        <w:lang w:eastAsia="en-US"/>
      </w:rPr>
      <mc:AlternateContent>
        <mc:Choice Requires="wps">
          <w:drawing>
            <wp:anchor distT="0" distB="0" distL="114300" distR="114300" simplePos="0" relativeHeight="251663360" behindDoc="0" locked="0" layoutInCell="1" allowOverlap="1" wp14:anchorId="4590712F" wp14:editId="5152F74F">
              <wp:simplePos x="0" y="0"/>
              <wp:positionH relativeFrom="column">
                <wp:posOffset>102870</wp:posOffset>
              </wp:positionH>
              <wp:positionV relativeFrom="paragraph">
                <wp:posOffset>-223520</wp:posOffset>
              </wp:positionV>
              <wp:extent cx="6287135" cy="459740"/>
              <wp:effectExtent l="0" t="0" r="12065" b="0"/>
              <wp:wrapSquare wrapText="bothSides"/>
              <wp:docPr id="4" name="Text Box 4"/>
              <wp:cNvGraphicFramePr/>
              <a:graphic xmlns:a="http://schemas.openxmlformats.org/drawingml/2006/main">
                <a:graphicData uri="http://schemas.microsoft.com/office/word/2010/wordprocessingShape">
                  <wps:wsp>
                    <wps:cNvSpPr txBox="1"/>
                    <wps:spPr>
                      <a:xfrm>
                        <a:off x="0" y="0"/>
                        <a:ext cx="6287135" cy="459740"/>
                      </a:xfrm>
                      <a:prstGeom prst="rect">
                        <a:avLst/>
                      </a:prstGeom>
                      <a:blipFill>
                        <a:blip r:embed="rId1"/>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71F63E9D" w14:textId="77777777" w:rsidR="00286B2F" w:rsidRPr="00DC0261" w:rsidRDefault="00286B2F" w:rsidP="00286B2F">
                          <w:pPr>
                            <w:jc w:val="center"/>
                            <w:rPr>
                              <w:rFonts w:ascii="Lato Black" w:hAnsi="Lato Black" w:cstheme="minorHAnsi"/>
                              <w:color w:val="FFFFFF" w:themeColor="background1"/>
                            </w:rPr>
                          </w:pPr>
                          <w:r w:rsidRPr="00DC0261">
                            <w:rPr>
                              <w:rFonts w:ascii="Lato Black" w:hAnsi="Lato Black" w:cstheme="minorHAnsi"/>
                              <w:color w:val="FFFFFF" w:themeColor="background1"/>
                            </w:rPr>
                            <w:t>Janina Goldberg | Mindset &amp; Process Strategist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0712F" id="_x0000_t202" coordsize="21600,21600" o:spt="202" path="m0,0l0,21600,21600,21600,21600,0xe">
              <v:stroke joinstyle="miter"/>
              <v:path gradientshapeok="t" o:connecttype="rect"/>
            </v:shapetype>
            <v:shape id="Text Box 4" o:spid="_x0000_s1026" type="#_x0000_t202" style="position:absolute;margin-left:8.1pt;margin-top:-17.55pt;width:495.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" stroked="f">
              <v:fill r:id="rId2" o:title="" rotate="t" type="frame"/>
              <v:textbox>
                <w:txbxContent>
                  <w:p w14:paraId="71F63E9D" w14:textId="77777777" w:rsidR="00286B2F" w:rsidRPr="00DC0261" w:rsidRDefault="00286B2F" w:rsidP="00286B2F">
                    <w:pPr>
                      <w:jc w:val="center"/>
                      <w:rPr>
                        <w:rFonts w:ascii="Lato Black" w:hAnsi="Lato Black" w:cstheme="minorHAnsi"/>
                        <w:color w:val="FFFFFF" w:themeColor="background1"/>
                      </w:rPr>
                    </w:pPr>
                    <w:r w:rsidRPr="00DC0261">
                      <w:rPr>
                        <w:rFonts w:ascii="Lato Black" w:hAnsi="Lato Black" w:cstheme="minorHAnsi"/>
                        <w:color w:val="FFFFFF" w:themeColor="background1"/>
                      </w:rPr>
                      <w:t>Janina Goldberg | Mindset &amp; Process Strategist</w:t>
                    </w:r>
                  </w:p>
                </w:txbxContent>
              </v:textbox>
              <w10:wrap type="square"/>
            </v:shape>
          </w:pict>
        </mc:Fallback>
      </mc:AlternateContent>
    </w:r>
  </w:p>
  <w:p w14:paraId="1EE165DC" w14:textId="77777777" w:rsidR="00286B2F" w:rsidRDefault="00286B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4F6F" w14:textId="2395BCE6" w:rsidR="00C778E4" w:rsidRDefault="00C778E4">
    <w:pPr>
      <w:pStyle w:val="Header"/>
    </w:pPr>
    <w:r>
      <w:rPr>
        <w:noProof/>
        <w:lang w:eastAsia="en-US"/>
      </w:rPr>
      <mc:AlternateContent>
        <mc:Choice Requires="wps">
          <w:drawing>
            <wp:anchor distT="0" distB="0" distL="114300" distR="114300" simplePos="0" relativeHeight="251661312" behindDoc="0" locked="0" layoutInCell="1" allowOverlap="1" wp14:anchorId="427C862B" wp14:editId="758040C8">
              <wp:simplePos x="0" y="0"/>
              <wp:positionH relativeFrom="column">
                <wp:posOffset>109220</wp:posOffset>
              </wp:positionH>
              <wp:positionV relativeFrom="paragraph">
                <wp:posOffset>-228600</wp:posOffset>
              </wp:positionV>
              <wp:extent cx="6287135" cy="1031240"/>
              <wp:effectExtent l="0" t="0" r="12065" b="10160"/>
              <wp:wrapSquare wrapText="bothSides"/>
              <wp:docPr id="3" name="Text Box 3"/>
              <wp:cNvGraphicFramePr/>
              <a:graphic xmlns:a="http://schemas.openxmlformats.org/drawingml/2006/main">
                <a:graphicData uri="http://schemas.microsoft.com/office/word/2010/wordprocessingShape">
                  <wps:wsp>
                    <wps:cNvSpPr txBox="1"/>
                    <wps:spPr>
                      <a:xfrm>
                        <a:off x="0" y="0"/>
                        <a:ext cx="6287135" cy="1031240"/>
                      </a:xfrm>
                      <a:prstGeom prst="rect">
                        <a:avLst/>
                      </a:prstGeom>
                      <a:blipFill>
                        <a:blip r:embed="rId1"/>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284614B9" w14:textId="2355F359" w:rsidR="00C778E4" w:rsidRPr="006034BD" w:rsidRDefault="0024268B" w:rsidP="006034BD">
                          <w:pPr>
                            <w:spacing w:before="120" w:after="120"/>
                            <w:jc w:val="center"/>
                            <w:rPr>
                              <w:rFonts w:ascii="Lato Black" w:hAnsi="Lato Black" w:cstheme="minorHAnsi"/>
                              <w:color w:val="FFFFFF" w:themeColor="background1"/>
                              <w:sz w:val="36"/>
                            </w:rPr>
                          </w:pPr>
                          <w:r w:rsidRPr="006034BD">
                            <w:rPr>
                              <w:rFonts w:ascii="Lato Black" w:hAnsi="Lato Black" w:cstheme="minorHAnsi"/>
                              <w:color w:val="FFFFFF" w:themeColor="background1"/>
                              <w:sz w:val="36"/>
                            </w:rPr>
                            <w:t>Janina</w:t>
                          </w:r>
                          <w:r w:rsidR="00C778E4" w:rsidRPr="006034BD">
                            <w:rPr>
                              <w:rFonts w:ascii="Lato Black" w:hAnsi="Lato Black" w:cstheme="minorHAnsi"/>
                              <w:color w:val="FFFFFF" w:themeColor="background1"/>
                              <w:sz w:val="36"/>
                            </w:rPr>
                            <w:t xml:space="preserve"> Goldberg | Mindset &amp; Process Strategist</w:t>
                          </w:r>
                        </w:p>
                        <w:p w14:paraId="2571016C" w14:textId="3C12A053" w:rsidR="006034BD" w:rsidRPr="006034BD" w:rsidRDefault="00E55DD8" w:rsidP="006034BD">
                          <w:pPr>
                            <w:spacing w:before="120" w:after="120"/>
                            <w:jc w:val="center"/>
                            <w:rPr>
                              <w:rFonts w:ascii="Lato Black" w:hAnsi="Lato Black" w:cstheme="minorHAnsi"/>
                              <w:i/>
                              <w:color w:val="FFFFFF" w:themeColor="background1"/>
                              <w:sz w:val="36"/>
                            </w:rPr>
                          </w:pPr>
                          <w:r>
                            <w:rPr>
                              <w:rFonts w:ascii="Lato Black" w:hAnsi="Lato Black" w:cstheme="minorHAnsi"/>
                              <w:i/>
                              <w:color w:val="FFFFFF" w:themeColor="background1"/>
                              <w:sz w:val="36"/>
                            </w:rPr>
                            <w:t>Change your mind</w:t>
                          </w:r>
                          <w:r w:rsidR="006034BD" w:rsidRPr="006034BD">
                            <w:rPr>
                              <w:rFonts w:ascii="Lato Black" w:hAnsi="Lato Black" w:cstheme="minorHAnsi"/>
                              <w:i/>
                              <w:color w:val="FFFFFF" w:themeColor="background1"/>
                              <w:sz w:val="36"/>
                            </w:rPr>
                            <w:t xml:space="preserve"> </w:t>
                          </w:r>
                          <w:r>
                            <w:rPr>
                              <w:rFonts w:ascii="Lato Black" w:hAnsi="Lato Black" w:cstheme="minorHAnsi"/>
                              <w:i/>
                              <w:color w:val="FFFFFF" w:themeColor="background1"/>
                              <w:sz w:val="36"/>
                            </w:rPr>
                            <w:t xml:space="preserve">· </w:t>
                          </w:r>
                          <w:r w:rsidR="006034BD" w:rsidRPr="006034BD">
                            <w:rPr>
                              <w:rFonts w:ascii="Lato Black" w:hAnsi="Lato Black" w:cstheme="minorHAnsi"/>
                              <w:i/>
                              <w:color w:val="FFFFFF" w:themeColor="background1"/>
                              <w:sz w:val="36"/>
                            </w:rPr>
                            <w:t>transform your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C862B" id="_x0000_t202" coordsize="21600,21600" o:spt="202" path="m0,0l0,21600,21600,21600,21600,0xe">
              <v:stroke joinstyle="miter"/>
              <v:path gradientshapeok="t" o:connecttype="rect"/>
            </v:shapetype>
            <v:shape id="Text Box 3" o:spid="_x0000_s1028" type="#_x0000_t202" style="position:absolute;margin-left:8.6pt;margin-top:-17.95pt;width:495.0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" stroked="f">
              <v:fill r:id="rId2" o:title="" rotate="t" type="frame"/>
              <v:textbox>
                <w:txbxContent>
                  <w:p w14:paraId="284614B9" w14:textId="2355F359" w:rsidR="00C778E4" w:rsidRPr="006034BD" w:rsidRDefault="0024268B" w:rsidP="006034BD">
                    <w:pPr>
                      <w:spacing w:before="120" w:after="120"/>
                      <w:jc w:val="center"/>
                      <w:rPr>
                        <w:rFonts w:ascii="Lato Black" w:hAnsi="Lato Black" w:cstheme="minorHAnsi"/>
                        <w:color w:val="FFFFFF" w:themeColor="background1"/>
                        <w:sz w:val="36"/>
                      </w:rPr>
                    </w:pPr>
                    <w:r w:rsidRPr="006034BD">
                      <w:rPr>
                        <w:rFonts w:ascii="Lato Black" w:hAnsi="Lato Black" w:cstheme="minorHAnsi"/>
                        <w:color w:val="FFFFFF" w:themeColor="background1"/>
                        <w:sz w:val="36"/>
                      </w:rPr>
                      <w:t>Janina</w:t>
                    </w:r>
                    <w:r w:rsidR="00C778E4" w:rsidRPr="006034BD">
                      <w:rPr>
                        <w:rFonts w:ascii="Lato Black" w:hAnsi="Lato Black" w:cstheme="minorHAnsi"/>
                        <w:color w:val="FFFFFF" w:themeColor="background1"/>
                        <w:sz w:val="36"/>
                      </w:rPr>
                      <w:t xml:space="preserve"> Goldberg | Mindset &amp; Process Strategist</w:t>
                    </w:r>
                  </w:p>
                  <w:p w14:paraId="2571016C" w14:textId="3C12A053" w:rsidR="006034BD" w:rsidRPr="006034BD" w:rsidRDefault="00E55DD8" w:rsidP="006034BD">
                    <w:pPr>
                      <w:spacing w:before="120" w:after="120"/>
                      <w:jc w:val="center"/>
                      <w:rPr>
                        <w:rFonts w:ascii="Lato Black" w:hAnsi="Lato Black" w:cstheme="minorHAnsi"/>
                        <w:i/>
                        <w:color w:val="FFFFFF" w:themeColor="background1"/>
                        <w:sz w:val="36"/>
                      </w:rPr>
                    </w:pPr>
                    <w:r>
                      <w:rPr>
                        <w:rFonts w:ascii="Lato Black" w:hAnsi="Lato Black" w:cstheme="minorHAnsi"/>
                        <w:i/>
                        <w:color w:val="FFFFFF" w:themeColor="background1"/>
                        <w:sz w:val="36"/>
                      </w:rPr>
                      <w:t>Change your mind</w:t>
                    </w:r>
                    <w:r w:rsidR="006034BD" w:rsidRPr="006034BD">
                      <w:rPr>
                        <w:rFonts w:ascii="Lato Black" w:hAnsi="Lato Black" w:cstheme="minorHAnsi"/>
                        <w:i/>
                        <w:color w:val="FFFFFF" w:themeColor="background1"/>
                        <w:sz w:val="36"/>
                      </w:rPr>
                      <w:t xml:space="preserve"> </w:t>
                    </w:r>
                    <w:r>
                      <w:rPr>
                        <w:rFonts w:ascii="Lato Black" w:hAnsi="Lato Black" w:cstheme="minorHAnsi"/>
                        <w:i/>
                        <w:color w:val="FFFFFF" w:themeColor="background1"/>
                        <w:sz w:val="36"/>
                      </w:rPr>
                      <w:t xml:space="preserve">· </w:t>
                    </w:r>
                    <w:r w:rsidR="006034BD" w:rsidRPr="006034BD">
                      <w:rPr>
                        <w:rFonts w:ascii="Lato Black" w:hAnsi="Lato Black" w:cstheme="minorHAnsi"/>
                        <w:i/>
                        <w:color w:val="FFFFFF" w:themeColor="background1"/>
                        <w:sz w:val="36"/>
                      </w:rPr>
                      <w:t>transform your business</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10B11"/>
    <w:multiLevelType w:val="hybridMultilevel"/>
    <w:tmpl w:val="399C6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41"/>
    <w:rsid w:val="000229F4"/>
    <w:rsid w:val="001D1552"/>
    <w:rsid w:val="00206FA2"/>
    <w:rsid w:val="002215D5"/>
    <w:rsid w:val="0024268B"/>
    <w:rsid w:val="00286B2F"/>
    <w:rsid w:val="002C3A15"/>
    <w:rsid w:val="002C6BB1"/>
    <w:rsid w:val="00305C41"/>
    <w:rsid w:val="00335637"/>
    <w:rsid w:val="003F061A"/>
    <w:rsid w:val="004A0F09"/>
    <w:rsid w:val="004F7FED"/>
    <w:rsid w:val="005705A3"/>
    <w:rsid w:val="006034BD"/>
    <w:rsid w:val="00686D5F"/>
    <w:rsid w:val="006A7AC4"/>
    <w:rsid w:val="006E3650"/>
    <w:rsid w:val="006F3AC9"/>
    <w:rsid w:val="0073523F"/>
    <w:rsid w:val="007443FA"/>
    <w:rsid w:val="0078374E"/>
    <w:rsid w:val="007B3510"/>
    <w:rsid w:val="007D6E77"/>
    <w:rsid w:val="00817D1E"/>
    <w:rsid w:val="0087013C"/>
    <w:rsid w:val="00872CD9"/>
    <w:rsid w:val="008A5538"/>
    <w:rsid w:val="008D0BA8"/>
    <w:rsid w:val="00A55488"/>
    <w:rsid w:val="00A55F58"/>
    <w:rsid w:val="00AC0403"/>
    <w:rsid w:val="00B26798"/>
    <w:rsid w:val="00BA017E"/>
    <w:rsid w:val="00BC56DD"/>
    <w:rsid w:val="00BD5320"/>
    <w:rsid w:val="00C778E4"/>
    <w:rsid w:val="00CD1138"/>
    <w:rsid w:val="00D114DB"/>
    <w:rsid w:val="00DC0261"/>
    <w:rsid w:val="00E043AA"/>
    <w:rsid w:val="00E55DD8"/>
    <w:rsid w:val="00E84BEF"/>
    <w:rsid w:val="00E94E62"/>
    <w:rsid w:val="00F5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EA5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Hyperlink">
    <w:name w:val="Hyperlink"/>
    <w:basedOn w:val="DefaultParagraphFont"/>
    <w:uiPriority w:val="99"/>
    <w:unhideWhenUsed/>
    <w:rsid w:val="002C3A15"/>
    <w:rPr>
      <w:color w:val="0072C6" w:themeColor="hyperlink"/>
      <w:u w:val="single"/>
    </w:rPr>
  </w:style>
  <w:style w:type="character" w:styleId="FollowedHyperlink">
    <w:name w:val="FollowedHyperlink"/>
    <w:basedOn w:val="DefaultParagraphFont"/>
    <w:uiPriority w:val="99"/>
    <w:semiHidden/>
    <w:unhideWhenUsed/>
    <w:rsid w:val="002215D5"/>
    <w:rPr>
      <w:color w:val="79498B" w:themeColor="followedHyperlink"/>
      <w:u w:val="single"/>
    </w:rPr>
  </w:style>
  <w:style w:type="paragraph" w:styleId="ListParagraph">
    <w:name w:val="List Paragraph"/>
    <w:basedOn w:val="Normal"/>
    <w:uiPriority w:val="34"/>
    <w:unhideWhenUsed/>
    <w:qFormat/>
    <w:rsid w:val="007B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2397">
      <w:bodyDiv w:val="1"/>
      <w:marLeft w:val="0"/>
      <w:marRight w:val="0"/>
      <w:marTop w:val="0"/>
      <w:marBottom w:val="0"/>
      <w:divBdr>
        <w:top w:val="none" w:sz="0" w:space="0" w:color="auto"/>
        <w:left w:val="none" w:sz="0" w:space="0" w:color="auto"/>
        <w:bottom w:val="none" w:sz="0" w:space="0" w:color="auto"/>
        <w:right w:val="none" w:sz="0" w:space="0" w:color="auto"/>
      </w:divBdr>
    </w:div>
    <w:div w:id="1248073264">
      <w:bodyDiv w:val="1"/>
      <w:marLeft w:val="0"/>
      <w:marRight w:val="0"/>
      <w:marTop w:val="0"/>
      <w:marBottom w:val="0"/>
      <w:divBdr>
        <w:top w:val="none" w:sz="0" w:space="0" w:color="auto"/>
        <w:left w:val="none" w:sz="0" w:space="0" w:color="auto"/>
        <w:bottom w:val="none" w:sz="0" w:space="0" w:color="auto"/>
        <w:right w:val="none" w:sz="0" w:space="0" w:color="auto"/>
      </w:divBdr>
    </w:div>
    <w:div w:id="13425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tinyurl.com/MeetWithJanina" TargetMode="External"/><Relationship Id="rId9" Type="http://schemas.openxmlformats.org/officeDocument/2006/relationships/image" Target="media/image2.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ninagoldberg/Library/Containers/com.microsoft.Word/Data/Library/Caches/1033/TM10002076/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18</TotalTime>
  <Pages>2</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Goldberg</dc:creator>
  <cp:keywords/>
  <dc:description/>
  <cp:lastModifiedBy>Zac Goldberg</cp:lastModifiedBy>
  <cp:revision>4</cp:revision>
  <cp:lastPrinted>2016-10-17T04:08:00Z</cp:lastPrinted>
  <dcterms:created xsi:type="dcterms:W3CDTF">2016-10-22T17:05:00Z</dcterms:created>
  <dcterms:modified xsi:type="dcterms:W3CDTF">2016-10-22T17:26:00Z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